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4477">
      <w:pPr>
        <w:spacing w:after="240"/>
        <w:jc w:val="right"/>
        <w:divId w:val="1882665870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drawing>
          <wp:inline distT="0" distB="0" distL="0" distR="0">
            <wp:extent cx="1466850" cy="704850"/>
            <wp:effectExtent l="0" t="0" r="0" b="0"/>
            <wp:docPr id="1" name="Picture 1" descr="http://elftintranet/_images/clipart/RIO_Le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ftintranet/_images/clipart/RIO_Letter_Logo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4477">
      <w:pPr>
        <w:jc w:val="center"/>
        <w:rPr>
          <w:rFonts w:eastAsia="Times New Roman"/>
          <w:sz w:val="18"/>
          <w:szCs w:val="18"/>
        </w:rPr>
      </w:pPr>
      <w:r>
        <w:rPr>
          <w:rStyle w:val="heading1"/>
          <w:rFonts w:eastAsia="Times New Roman"/>
        </w:rPr>
        <w:t>My Recovery Care Plan</w:t>
      </w:r>
    </w:p>
    <w:p w:rsidR="00000000" w:rsidRDefault="00F44477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>
        <w:rPr>
          <w:rStyle w:val="header1"/>
          <w:rFonts w:eastAsia="Times New Roman"/>
        </w:rPr>
        <w:t>Document creation date:</w:t>
      </w:r>
    </w:p>
    <w:p w:rsidR="00000000" w:rsidRDefault="00F44477">
      <w:pPr>
        <w:pStyle w:val="NormalWeb"/>
        <w:shd w:val="clear" w:color="auto" w:fill="90EE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assessment:                 </w:t>
      </w:r>
      <w:r>
        <w:rPr>
          <w:sz w:val="28"/>
          <w:szCs w:val="28"/>
        </w:rPr>
        <w:t xml:space="preserve">         My Name:                                    </w:t>
      </w:r>
      <w:r>
        <w:rPr>
          <w:sz w:val="28"/>
          <w:szCs w:val="28"/>
        </w:rPr>
        <w:t xml:space="preserve">       NHS Number: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9031"/>
        <w:gridCol w:w="3045"/>
      </w:tblGrid>
      <w:tr w:rsidR="00000000">
        <w:trPr>
          <w:tblCellSpacing w:w="15" w:type="dxa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pStyle w:val="main"/>
              <w:spacing w:after="240" w:afterAutospacing="0"/>
              <w:rPr>
                <w:sz w:val="18"/>
                <w:szCs w:val="18"/>
              </w:rPr>
            </w:pPr>
            <w:r>
              <w:rPr>
                <w:rStyle w:val="header1"/>
              </w:rPr>
              <w:t>Who gets to see my plan?</w:t>
            </w:r>
            <w:r>
              <w:rPr>
                <w:sz w:val="18"/>
                <w:szCs w:val="18"/>
              </w:rPr>
              <w:t> </w:t>
            </w:r>
            <w:r>
              <w:rPr>
                <w:rStyle w:val="bold1"/>
                <w:sz w:val="18"/>
                <w:szCs w:val="18"/>
              </w:rPr>
              <w:t>(to be completed by service user)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000000" w:rsidRDefault="00F44477">
            <w:pPr>
              <w:pStyle w:val="main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Remember 5 ways to mental health &amp; wellbeing:</w:t>
            </w:r>
          </w:p>
          <w:p w:rsidR="00000000" w:rsidRDefault="00F444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Connect - stay in touch with family / friends</w:t>
            </w:r>
          </w:p>
          <w:p w:rsidR="00000000" w:rsidRDefault="00F444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Get active</w:t>
            </w:r>
          </w:p>
          <w:p w:rsidR="00000000" w:rsidRDefault="00F444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Take notice - be more aware of the present</w:t>
            </w:r>
          </w:p>
          <w:p w:rsidR="00000000" w:rsidRDefault="00F444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Keep learning</w:t>
            </w:r>
          </w:p>
          <w:p w:rsidR="00000000" w:rsidRDefault="00F444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Give to 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thers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pStyle w:val="noborder"/>
              <w:spacing w:after="240" w:afterAutospacing="0"/>
              <w:rPr>
                <w:rStyle w:val="noborder1"/>
              </w:rPr>
            </w:pPr>
            <w:r>
              <w:rPr>
                <w:rStyle w:val="header1"/>
              </w:rPr>
              <w:t>What Recovery means to me? My long term goals! What I would like to achieve in 12 months time...</w:t>
            </w:r>
          </w:p>
          <w:p w:rsidR="00000000" w:rsidRDefault="00F44477" w:rsidP="00F44477">
            <w:pPr>
              <w:pStyle w:val="NormalWeb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header1"/>
                <w:rFonts w:eastAsia="Times New Roman"/>
              </w:rPr>
              <w:t>My key contacts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Style w:val="bold1"/>
                <w:rFonts w:ascii="Arial" w:eastAsia="Times New Roman" w:hAnsi="Arial" w:cs="Arial"/>
                <w:sz w:val="18"/>
                <w:szCs w:val="18"/>
              </w:rPr>
              <w:t>(to be completed by service user)</w:t>
            </w:r>
          </w:p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Care Coordinator: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Phone Number:</w:t>
            </w:r>
          </w:p>
          <w:p w:rsidR="00000000" w:rsidRDefault="00F44477" w:rsidP="00F44477">
            <w:pPr>
              <w:pStyle w:val="NormalWeb"/>
              <w:spacing w:after="240" w:afterAutospac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My emergency contacts: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447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What matters to me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000000" w:rsidRDefault="00F4447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4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447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pStyle w:val="NormalWeb"/>
              <w:spacing w:after="240" w:afterAutospacing="0"/>
              <w:rPr>
                <w:sz w:val="18"/>
                <w:szCs w:val="18"/>
              </w:rPr>
            </w:pPr>
            <w:r>
              <w:rPr>
                <w:rStyle w:val="header1"/>
              </w:rPr>
              <w:t xml:space="preserve">My skills, strengths and experiences that will help me </w:t>
            </w:r>
            <w:r>
              <w:rPr>
                <w:rStyle w:val="header1"/>
              </w:rPr>
              <w:t>achieving my goals:</w:t>
            </w:r>
          </w:p>
          <w:p w:rsidR="00000000" w:rsidRDefault="00F44477">
            <w:pPr>
              <w:pStyle w:val="NormalWeb"/>
              <w:rPr>
                <w:sz w:val="18"/>
                <w:szCs w:val="18"/>
              </w:rPr>
            </w:pPr>
          </w:p>
          <w:p w:rsidR="00F44477" w:rsidRDefault="00F44477">
            <w:pPr>
              <w:pStyle w:val="NormalWeb"/>
              <w:rPr>
                <w:sz w:val="18"/>
                <w:szCs w:val="18"/>
              </w:rPr>
            </w:pPr>
          </w:p>
          <w:p w:rsidR="00F44477" w:rsidRDefault="00F44477">
            <w:pPr>
              <w:pStyle w:val="NormalWeb"/>
              <w:rPr>
                <w:sz w:val="18"/>
                <w:szCs w:val="18"/>
              </w:rPr>
            </w:pPr>
          </w:p>
          <w:p w:rsidR="00F44477" w:rsidRDefault="00F44477">
            <w:pPr>
              <w:pStyle w:val="NormalWeb"/>
              <w:rPr>
                <w:sz w:val="18"/>
                <w:szCs w:val="18"/>
              </w:rPr>
            </w:pPr>
          </w:p>
          <w:p w:rsidR="00F44477" w:rsidRDefault="00F44477">
            <w:pPr>
              <w:pStyle w:val="NormalWeb"/>
              <w:rPr>
                <w:sz w:val="18"/>
                <w:szCs w:val="18"/>
              </w:rPr>
            </w:pPr>
          </w:p>
          <w:p w:rsidR="00F44477" w:rsidRDefault="00F44477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4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pageBreakBefore/>
        <w:jc w:val="center"/>
        <w:rPr>
          <w:rFonts w:eastAsia="Times New Roman"/>
          <w:sz w:val="18"/>
          <w:szCs w:val="18"/>
        </w:rPr>
      </w:pPr>
      <w:r>
        <w:rPr>
          <w:rStyle w:val="heading1"/>
          <w:rFonts w:eastAsia="Times New Roman"/>
        </w:rPr>
        <w:lastRenderedPageBreak/>
        <w:t>Goals and Actions</w:t>
      </w:r>
    </w:p>
    <w:p w:rsidR="00000000" w:rsidRDefault="00F44477">
      <w:pPr>
        <w:pStyle w:val="NormalWeb"/>
        <w:shd w:val="clear" w:color="auto" w:fill="90EE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assessment: </w:t>
      </w:r>
      <w:r>
        <w:rPr>
          <w:sz w:val="28"/>
          <w:szCs w:val="28"/>
        </w:rPr>
        <w:t xml:space="preserve">          My Name: </w:t>
      </w:r>
      <w:r>
        <w:rPr>
          <w:sz w:val="28"/>
          <w:szCs w:val="28"/>
        </w:rPr>
        <w:t xml:space="preserve">           NHS Number: </w:t>
      </w: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Mental health goals and actions</w:t>
            </w:r>
          </w:p>
          <w:p w:rsidR="00000000" w:rsidRDefault="00F44477" w:rsidP="00F44477">
            <w:pPr>
              <w:pStyle w:val="NormalWeb"/>
              <w:divId w:val="249003695"/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Physical health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Job situation goals and actions</w:t>
            </w:r>
          </w:p>
          <w:p w:rsidR="00000000" w:rsidRDefault="00F44477" w:rsidP="00F44477">
            <w:pPr>
              <w:divId w:val="87164590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Accommodation goals and actions</w:t>
            </w:r>
          </w:p>
          <w:p w:rsidR="00000000" w:rsidRDefault="00F44477" w:rsidP="00F44477">
            <w:pPr>
              <w:divId w:val="1137531806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Leisure activity goals and actions</w:t>
            </w:r>
          </w:p>
          <w:p w:rsidR="00000000" w:rsidRDefault="00F44477">
            <w:pPr>
              <w:divId w:val="130273515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000" w:rsidRDefault="00F4447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Relationship with partner / family goals and actions</w:t>
            </w:r>
          </w:p>
          <w:p w:rsidR="00000000" w:rsidRDefault="00F44477" w:rsidP="00F44477">
            <w:pPr>
              <w:divId w:val="34767938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Friendship goals and actions</w:t>
            </w:r>
          </w:p>
          <w:p w:rsidR="00000000" w:rsidRDefault="00F44477">
            <w:pPr>
              <w:pStyle w:val="NormalWeb"/>
              <w:divId w:val="5126528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000000" w:rsidRDefault="00F44477">
            <w:pPr>
              <w:pStyle w:val="NormalWeb"/>
              <w:divId w:val="5126528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Personal safety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Finance goals and actions</w:t>
            </w:r>
          </w:p>
          <w:p w:rsidR="00000000" w:rsidRDefault="00F44477">
            <w:pPr>
              <w:pStyle w:val="NormalWeb"/>
              <w:divId w:val="1837500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Identity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Substance / alcohol use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Medication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Practical help goals and actions</w:t>
            </w:r>
          </w:p>
          <w:p w:rsidR="00000000" w:rsidRDefault="00F44477" w:rsidP="00F44477">
            <w:pPr>
              <w:divId w:val="204204965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Meetings with mental health professionals goals and actions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pageBreakBefore/>
        <w:jc w:val="center"/>
        <w:rPr>
          <w:rFonts w:eastAsia="Times New Roman"/>
          <w:sz w:val="18"/>
          <w:szCs w:val="18"/>
        </w:rPr>
      </w:pPr>
      <w:r>
        <w:rPr>
          <w:rStyle w:val="heading1"/>
          <w:rFonts w:eastAsia="Times New Roman"/>
        </w:rPr>
        <w:lastRenderedPageBreak/>
        <w:t>My Safety Plan</w:t>
      </w:r>
    </w:p>
    <w:p w:rsidR="00000000" w:rsidRDefault="00F44477">
      <w:pPr>
        <w:rPr>
          <w:rFonts w:eastAsia="Times New Roman"/>
          <w:sz w:val="18"/>
          <w:szCs w:val="18"/>
        </w:rPr>
      </w:pPr>
    </w:p>
    <w:p w:rsidR="00000000" w:rsidRDefault="00F4447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 agree this is my Advance Directive</w:t>
      </w:r>
    </w:p>
    <w:p w:rsidR="00000000" w:rsidRDefault="00F44477">
      <w:pPr>
        <w:pStyle w:val="NormalWeb"/>
        <w:shd w:val="clear" w:color="auto" w:fill="90EE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plan: </w:t>
      </w:r>
      <w:r>
        <w:rPr>
          <w:sz w:val="28"/>
          <w:szCs w:val="28"/>
        </w:rPr>
        <w:t>          My Name:</w:t>
      </w:r>
      <w:r>
        <w:rPr>
          <w:sz w:val="28"/>
          <w:szCs w:val="28"/>
        </w:rPr>
        <w:t xml:space="preserve">           NHS Number: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  <w:gridCol w:w="5898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Triggers</w:t>
            </w:r>
          </w:p>
          <w:p w:rsidR="00000000" w:rsidRDefault="00F44477">
            <w:pPr>
              <w:pStyle w:val="NormalWeb"/>
              <w:divId w:val="114347244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Triggers action plan </w:t>
            </w:r>
          </w:p>
          <w:p w:rsidR="00000000" w:rsidRDefault="00F44477">
            <w:pPr>
              <w:pStyle w:val="NormalWeb"/>
              <w:divId w:val="1822574200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How do I know when things are getting worse? (early warning signs)</w:t>
            </w:r>
          </w:p>
          <w:p w:rsidR="00000000" w:rsidRDefault="00F44477">
            <w:pPr>
              <w:divId w:val="206204724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When things are getting w</w:t>
            </w:r>
            <w:r>
              <w:rPr>
                <w:rFonts w:ascii="Arial" w:eastAsia="Times New Roman" w:hAnsi="Arial" w:cs="Arial"/>
                <w:b/>
                <w:bCs/>
              </w:rPr>
              <w:t xml:space="preserve">orse action plan </w:t>
            </w:r>
          </w:p>
          <w:p w:rsidR="00000000" w:rsidRDefault="00F44477">
            <w:pPr>
              <w:divId w:val="20448614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When things have got worse (e.g. in crisis, feeling unsafe) </w:t>
            </w:r>
          </w:p>
          <w:p w:rsidR="00000000" w:rsidRDefault="00F44477" w:rsidP="00F44477">
            <w:pPr>
              <w:divId w:val="185565429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Things are getting worse when: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000000" w:rsidRDefault="00F444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</w:t>
            </w:r>
            <w:r>
              <w:rPr>
                <w:rFonts w:ascii="Arial" w:eastAsia="Times New Roman" w:hAnsi="Arial" w:cs="Arial"/>
                <w:b/>
                <w:bCs/>
              </w:rPr>
              <w:t xml:space="preserve">hen things have got worse action plan </w:t>
            </w:r>
          </w:p>
          <w:p w:rsidR="00000000" w:rsidRDefault="00F44477" w:rsidP="00F44477">
            <w:pPr>
              <w:divId w:val="11418022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My action plan when thin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gs get worse: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000000" w:rsidRDefault="00F44477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What I would like you to do for me when I am unable to make decisions for myself</w:t>
            </w:r>
          </w:p>
          <w:p w:rsidR="00000000" w:rsidRDefault="00F44477" w:rsidP="00F44477">
            <w:pPr>
              <w:pStyle w:val="NormalWeb"/>
              <w:divId w:val="918632913"/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 xml:space="preserve">How can I best be contacted 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Who can be contacted if I can't be reached</w:t>
            </w:r>
          </w:p>
          <w:p w:rsidR="00000000" w:rsidRDefault="00F44477" w:rsidP="00F44477">
            <w:pPr>
              <w:divId w:val="96188504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 xml:space="preserve">How will I know when I am out of crisis </w:t>
            </w:r>
          </w:p>
          <w:p w:rsidR="00000000" w:rsidRDefault="00F44477" w:rsidP="00F44477">
            <w:pPr>
              <w:divId w:val="1185362851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00000" w:rsidRDefault="00F44477">
      <w:pPr>
        <w:rPr>
          <w:rFonts w:eastAsia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200" w:type="dxa"/>
          <w:bottom w:w="15" w:type="dxa"/>
          <w:right w:w="200" w:type="dxa"/>
        </w:tblCellMar>
        <w:tblLook w:val="04A0" w:firstRow="1" w:lastRow="0" w:firstColumn="1" w:lastColumn="0" w:noHBand="0" w:noVBand="1"/>
      </w:tblPr>
      <w:tblGrid>
        <w:gridCol w:w="15122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44477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Does Service User agree to this plan? - Yes</w:t>
            </w:r>
          </w:p>
          <w:p w:rsidR="00000000" w:rsidRDefault="00F44477">
            <w:pPr>
              <w:rPr>
                <w:sz w:val="18"/>
                <w:szCs w:val="18"/>
              </w:rPr>
            </w:pPr>
          </w:p>
        </w:tc>
      </w:tr>
    </w:tbl>
    <w:p w:rsidR="00000000" w:rsidRDefault="00F44477">
      <w:pPr>
        <w:rPr>
          <w:rFonts w:eastAsia="Times New Roman"/>
        </w:rPr>
      </w:pPr>
    </w:p>
    <w:sectPr w:rsidR="00000000">
      <w:pgSz w:w="16840" w:h="11907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1EAE"/>
    <w:multiLevelType w:val="multilevel"/>
    <w:tmpl w:val="414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4477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DED2E"/>
  <w15:chartTrackingRefBased/>
  <w15:docId w15:val="{A7A322C2-F392-4E3A-8BF8-ADFF168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entre">
    <w:name w:val="centre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boldline">
    <w:name w:val="boldline"/>
    <w:basedOn w:val="Normal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underline">
    <w:name w:val="underline"/>
    <w:basedOn w:val="Normal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bolditalic">
    <w:name w:val="bolditalic"/>
    <w:basedOn w:val="Normal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bodycopy">
    <w:name w:val="bodycopy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headerbig">
    <w:name w:val="headerbig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eadernoborder">
    <w:name w:val="headernoborder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elevenptul">
    <w:name w:val="elevenptul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tenpt">
    <w:name w:val="tenp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nptbold">
    <w:name w:val="tenptbold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mallfont">
    <w:name w:val="smallfont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nopadding">
    <w:name w:val="nopadding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paddingorborder">
    <w:name w:val="nopaddingorborder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reenbox">
    <w:name w:val="greenbox"/>
    <w:basedOn w:val="Normal"/>
    <w:pPr>
      <w:shd w:val="clear" w:color="auto" w:fill="90EE90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aintextnoborder">
    <w:name w:val="maintextnobord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aintextthirtynb">
    <w:name w:val="maintextthirtynb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  <w:jc w:val="center"/>
    </w:pPr>
    <w:rPr>
      <w:rFonts w:ascii="Arial" w:hAnsi="Arial" w:cs="Arial"/>
    </w:rPr>
  </w:style>
  <w:style w:type="character" w:customStyle="1" w:styleId="heading1">
    <w:name w:val="heading1"/>
    <w:basedOn w:val="DefaultParagraphFont"/>
    <w:rPr>
      <w:rFonts w:ascii="Arial" w:hAnsi="Arial" w:cs="Arial" w:hint="default"/>
      <w:b/>
      <w:bCs/>
      <w:sz w:val="36"/>
      <w:szCs w:val="36"/>
    </w:rPr>
  </w:style>
  <w:style w:type="character" w:customStyle="1" w:styleId="header1">
    <w:name w:val="header1"/>
    <w:basedOn w:val="DefaultParagraphFont"/>
    <w:rPr>
      <w:rFonts w:ascii="Arial" w:hAnsi="Arial" w:cs="Arial" w:hint="default"/>
      <w:b/>
      <w:bCs/>
      <w:sz w:val="24"/>
      <w:szCs w:val="24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bold1">
    <w:name w:val="bold1"/>
    <w:basedOn w:val="DefaultParagraphFont"/>
    <w:rPr>
      <w:b/>
      <w:bCs/>
    </w:rPr>
  </w:style>
  <w:style w:type="paragraph" w:customStyle="1" w:styleId="noborder">
    <w:name w:val="noborder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border1">
    <w:name w:val="noborder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elftintranet/_images/clipart/RIO_Letter_Logo.gi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m\AppData\Local\RiO\RiODropZ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RiODropZone</Template>
  <TotalTime>1</TotalTime>
  <Pages>4</Pages>
  <Words>315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Martin</dc:creator>
  <cp:keywords/>
  <dc:description/>
  <cp:lastModifiedBy>Greig Martin</cp:lastModifiedBy>
  <cp:revision>2</cp:revision>
  <dcterms:created xsi:type="dcterms:W3CDTF">2019-01-25T14:10:00Z</dcterms:created>
  <dcterms:modified xsi:type="dcterms:W3CDTF">2019-01-25T14:10:00Z</dcterms:modified>
</cp:coreProperties>
</file>