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EF" w:rsidRDefault="006F427F" w:rsidP="001F32B1">
      <w:pPr>
        <w:pStyle w:val="Title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90020E" wp14:editId="2DAB88A9">
            <wp:simplePos x="0" y="0"/>
            <wp:positionH relativeFrom="column">
              <wp:posOffset>5180330</wp:posOffset>
            </wp:positionH>
            <wp:positionV relativeFrom="paragraph">
              <wp:posOffset>37465</wp:posOffset>
            </wp:positionV>
            <wp:extent cx="7524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327" y="20250"/>
                <wp:lineTo x="213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6D">
        <w:rPr>
          <w:noProof/>
          <w:lang w:eastAsia="en-GB"/>
        </w:rPr>
        <w:drawing>
          <wp:inline distT="0" distB="0" distL="0" distR="0" wp14:anchorId="395BFDCA" wp14:editId="19240993">
            <wp:extent cx="2196935" cy="54923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27F" w:rsidRDefault="006F427F" w:rsidP="0044651F">
      <w:pPr>
        <w:pStyle w:val="Title"/>
      </w:pPr>
    </w:p>
    <w:p w:rsidR="0044651F" w:rsidRPr="006F427F" w:rsidRDefault="0044651F" w:rsidP="006F427F">
      <w:pPr>
        <w:pStyle w:val="Title"/>
      </w:pPr>
      <w:r w:rsidRPr="006F427F">
        <w:t>Assessment of a child after an unscheduled visit for asthma</w:t>
      </w:r>
    </w:p>
    <w:p w:rsidR="0044651F" w:rsidRDefault="0044651F" w:rsidP="0044651F">
      <w:pPr>
        <w:pStyle w:val="Heading1"/>
      </w:pPr>
      <w:r>
        <w:t>Context</w:t>
      </w:r>
      <w:bookmarkStart w:id="0" w:name="_GoBack"/>
      <w:bookmarkEnd w:id="0"/>
    </w:p>
    <w:p w:rsidR="0044651F" w:rsidRPr="00365CC7" w:rsidRDefault="0044651F" w:rsidP="006F427F">
      <w:pPr>
        <w:pStyle w:val="HLPbullet1"/>
        <w:rPr>
          <w:b/>
        </w:rPr>
      </w:pPr>
      <w:r>
        <w:t>Emergency prescription of oral corticosteroids</w:t>
      </w:r>
    </w:p>
    <w:p w:rsidR="0044651F" w:rsidRPr="00365CC7" w:rsidRDefault="0044651F" w:rsidP="006F427F">
      <w:pPr>
        <w:pStyle w:val="HLPbullet1"/>
        <w:rPr>
          <w:b/>
        </w:rPr>
      </w:pPr>
      <w:r>
        <w:t>Unscheduled attendance in primary or secondary care</w:t>
      </w:r>
    </w:p>
    <w:p w:rsidR="0044651F" w:rsidRPr="00365CC7" w:rsidRDefault="0044651F" w:rsidP="006F427F">
      <w:pPr>
        <w:pStyle w:val="HLPbullet1"/>
        <w:rPr>
          <w:b/>
        </w:rPr>
      </w:pPr>
      <w:r>
        <w:t>Admission to hospital, including HDU and PICU</w:t>
      </w:r>
    </w:p>
    <w:p w:rsidR="0044651F" w:rsidRDefault="00516A35" w:rsidP="0044651F">
      <w:pPr>
        <w:pStyle w:val="Heading1"/>
      </w:pPr>
      <w:r>
        <w:t>Overarching q</w:t>
      </w:r>
      <w:r w:rsidR="0044651F">
        <w:t>uestions</w:t>
      </w:r>
    </w:p>
    <w:p w:rsidR="0044651F" w:rsidRDefault="0044651F" w:rsidP="0044651F">
      <w:pPr>
        <w:pStyle w:val="HLP-body"/>
        <w:numPr>
          <w:ilvl w:val="0"/>
          <w:numId w:val="7"/>
        </w:numPr>
      </w:pPr>
      <w:r>
        <w:t>Could the unscheduled visit have been avoided - were warning signs missed?</w:t>
      </w:r>
    </w:p>
    <w:p w:rsidR="0044651F" w:rsidRDefault="0044651F" w:rsidP="006F427F">
      <w:pPr>
        <w:pStyle w:val="HLPbullet2"/>
      </w:pPr>
      <w:r>
        <w:t>numbers of salbutamol prescriptions</w:t>
      </w:r>
    </w:p>
    <w:p w:rsidR="0044651F" w:rsidRDefault="0044651F" w:rsidP="006F427F">
      <w:pPr>
        <w:pStyle w:val="HLPbullet2"/>
      </w:pPr>
      <w:r>
        <w:t>numbers of  ICS prescriptions</w:t>
      </w:r>
    </w:p>
    <w:p w:rsidR="0044651F" w:rsidRDefault="0044651F" w:rsidP="006F427F">
      <w:pPr>
        <w:pStyle w:val="HLPbullet2"/>
      </w:pPr>
      <w:r>
        <w:t>last review asthma review</w:t>
      </w:r>
    </w:p>
    <w:p w:rsidR="0044651F" w:rsidRPr="006F427F" w:rsidRDefault="0044651F" w:rsidP="006F427F">
      <w:pPr>
        <w:pStyle w:val="HLPbullet1"/>
      </w:pPr>
      <w:r w:rsidRPr="006F427F">
        <w:t>Has inhaler technique been reviewed recently</w:t>
      </w:r>
    </w:p>
    <w:p w:rsidR="0044651F" w:rsidRPr="006F427F" w:rsidRDefault="0044651F" w:rsidP="006F427F">
      <w:pPr>
        <w:pStyle w:val="HLPbullet1"/>
      </w:pPr>
      <w:r w:rsidRPr="006F427F">
        <w:t>Was the asthma attack managed according to the asthma plan</w:t>
      </w:r>
    </w:p>
    <w:p w:rsidR="0044651F" w:rsidRPr="006F427F" w:rsidRDefault="0044651F" w:rsidP="006F427F">
      <w:pPr>
        <w:pStyle w:val="HLPbullet1"/>
      </w:pPr>
      <w:r w:rsidRPr="006F427F">
        <w:t>Time interval between unscheduled visit and notification to practice, and between notification and review visit (audit points)</w:t>
      </w:r>
    </w:p>
    <w:p w:rsidR="0044651F" w:rsidRDefault="00516A35" w:rsidP="0044651F">
      <w:pPr>
        <w:pStyle w:val="Heading1"/>
      </w:pPr>
      <w:r>
        <w:t>Detailed r</w:t>
      </w:r>
      <w:r w:rsidR="0044651F" w:rsidRPr="00365CC7">
        <w:t>eview</w:t>
      </w:r>
    </w:p>
    <w:p w:rsidR="0044651F" w:rsidRDefault="0044651F" w:rsidP="006F427F">
      <w:pPr>
        <w:pStyle w:val="HLP-body"/>
        <w:numPr>
          <w:ilvl w:val="0"/>
          <w:numId w:val="9"/>
        </w:numPr>
      </w:pPr>
      <w:r>
        <w:t>What triggered the attack? Could the trigger have been avoided?</w:t>
      </w:r>
    </w:p>
    <w:p w:rsidR="0044651F" w:rsidRDefault="0044651F" w:rsidP="006F427F">
      <w:pPr>
        <w:pStyle w:val="HLP-body"/>
        <w:numPr>
          <w:ilvl w:val="0"/>
          <w:numId w:val="9"/>
        </w:numPr>
      </w:pPr>
      <w:r>
        <w:t>Is the child able to use the medication delivery device?</w:t>
      </w:r>
    </w:p>
    <w:p w:rsidR="0044651F" w:rsidRDefault="0044651F" w:rsidP="006F427F">
      <w:pPr>
        <w:pStyle w:val="HLP-body"/>
        <w:numPr>
          <w:ilvl w:val="0"/>
          <w:numId w:val="9"/>
        </w:numPr>
      </w:pPr>
      <w:r>
        <w:t>What has been recent uptake of (a) preventer and (b) reliever medication</w:t>
      </w:r>
    </w:p>
    <w:p w:rsidR="0044651F" w:rsidRDefault="0044651F" w:rsidP="006F427F">
      <w:pPr>
        <w:pStyle w:val="HLP-body"/>
        <w:numPr>
          <w:ilvl w:val="0"/>
          <w:numId w:val="9"/>
        </w:numPr>
      </w:pPr>
      <w:r>
        <w:t>Were reliever medications and spacer to hand?</w:t>
      </w:r>
    </w:p>
    <w:p w:rsidR="0044651F" w:rsidRDefault="0044651F" w:rsidP="006F427F">
      <w:pPr>
        <w:pStyle w:val="HLP-body"/>
        <w:numPr>
          <w:ilvl w:val="0"/>
          <w:numId w:val="9"/>
        </w:numPr>
      </w:pPr>
      <w:r>
        <w:t>What bronchodilator was used and for how long?</w:t>
      </w:r>
    </w:p>
    <w:p w:rsidR="0044651F" w:rsidRDefault="0044651F" w:rsidP="006F427F">
      <w:pPr>
        <w:pStyle w:val="HLP-body"/>
        <w:numPr>
          <w:ilvl w:val="0"/>
          <w:numId w:val="9"/>
        </w:numPr>
      </w:pPr>
      <w:r>
        <w:t xml:space="preserve">Was the asthma plan followed? Should it be changed? </w:t>
      </w:r>
    </w:p>
    <w:p w:rsidR="004D7748" w:rsidRPr="006F427F" w:rsidRDefault="0044651F" w:rsidP="006F427F">
      <w:pPr>
        <w:pStyle w:val="HLP-body"/>
        <w:numPr>
          <w:ilvl w:val="0"/>
          <w:numId w:val="9"/>
        </w:numPr>
      </w:pPr>
      <w:r>
        <w:t xml:space="preserve">How many unscheduled visits to GP, A&amp;E </w:t>
      </w:r>
      <w:proofErr w:type="spellStart"/>
      <w:r>
        <w:t>etc</w:t>
      </w:r>
      <w:proofErr w:type="spellEnd"/>
      <w:r>
        <w:t xml:space="preserve"> preceded the final resolution of exacerbation and what action was or was not taken at each?</w:t>
      </w:r>
    </w:p>
    <w:sectPr w:rsidR="004D7748" w:rsidRPr="006F427F" w:rsidSect="00701A43">
      <w:headerReference w:type="default" r:id="rId11"/>
      <w:footerReference w:type="default" r:id="rId12"/>
      <w:footerReference w:type="first" r:id="rId13"/>
      <w:pgSz w:w="11906" w:h="16838" w:code="9"/>
      <w:pgMar w:top="1247" w:right="1247" w:bottom="851" w:left="1247" w:header="709" w:footer="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1F" w:rsidRDefault="0044651F" w:rsidP="004850ED">
      <w:pPr>
        <w:spacing w:after="0" w:line="240" w:lineRule="auto"/>
      </w:pPr>
      <w:r>
        <w:separator/>
      </w:r>
    </w:p>
  </w:endnote>
  <w:endnote w:type="continuationSeparator" w:id="0">
    <w:p w:rsidR="0044651F" w:rsidRDefault="0044651F" w:rsidP="004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32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5314" w:rsidRDefault="00F55314" w:rsidP="00701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314" w:rsidRDefault="00F55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95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A43" w:rsidRDefault="00701A43">
        <w:pPr>
          <w:pStyle w:val="Footer"/>
          <w:jc w:val="center"/>
        </w:pPr>
      </w:p>
      <w:p w:rsidR="00701A43" w:rsidRPr="00B43C6D" w:rsidRDefault="00516A35" w:rsidP="00B43C6D">
        <w:pPr>
          <w:pBdr>
            <w:top w:val="single" w:sz="4" w:space="4" w:color="0072C6"/>
          </w:pBdr>
          <w:rPr>
            <w:i/>
            <w:color w:val="0F7DBD"/>
            <w:sz w:val="18"/>
            <w:szCs w:val="18"/>
          </w:rPr>
        </w:pPr>
        <w:r>
          <w:rPr>
            <w:i/>
            <w:color w:val="0F7DBD"/>
            <w:sz w:val="18"/>
            <w:szCs w:val="18"/>
          </w:rPr>
          <w:t>Asthma toolkit 2016 – D</w:t>
        </w:r>
        <w:r w:rsidR="00B43C6D" w:rsidRPr="00B43C6D">
          <w:rPr>
            <w:i/>
            <w:color w:val="0F7DBD"/>
            <w:sz w:val="18"/>
            <w:szCs w:val="18"/>
          </w:rPr>
          <w:t xml:space="preserve">eveloped by </w:t>
        </w:r>
        <w:r w:rsidR="00990F74" w:rsidRPr="00B43C6D">
          <w:rPr>
            <w:i/>
            <w:color w:val="0F7DBD"/>
            <w:sz w:val="18"/>
            <w:szCs w:val="18"/>
          </w:rPr>
          <w:t>Health</w:t>
        </w:r>
        <w:r w:rsidR="001E0FE0" w:rsidRPr="00B43C6D">
          <w:rPr>
            <w:i/>
            <w:color w:val="0F7DBD"/>
            <w:sz w:val="18"/>
            <w:szCs w:val="18"/>
          </w:rPr>
          <w:t>y London</w:t>
        </w:r>
        <w:r w:rsidR="00B43C6D" w:rsidRPr="00B43C6D">
          <w:rPr>
            <w:i/>
            <w:color w:val="0F7DBD"/>
            <w:sz w:val="18"/>
            <w:szCs w:val="18"/>
          </w:rPr>
          <w:t xml:space="preserve"> Partnership on behalf of London’</w:t>
        </w:r>
        <w:r w:rsidR="00B43C6D">
          <w:rPr>
            <w:i/>
            <w:color w:val="0F7DBD"/>
            <w:sz w:val="18"/>
            <w:szCs w:val="18"/>
          </w:rPr>
          <w:t>s CCGs</w:t>
        </w:r>
        <w:r w:rsidR="00B43C6D" w:rsidRPr="00B43C6D">
          <w:rPr>
            <w:i/>
            <w:color w:val="0F7DBD"/>
            <w:sz w:val="18"/>
            <w:szCs w:val="18"/>
          </w:rPr>
          <w:t xml:space="preserve"> and NHS England </w:t>
        </w:r>
      </w:p>
      <w:p w:rsidR="00701A43" w:rsidRDefault="00701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A43" w:rsidRDefault="00701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1F" w:rsidRDefault="0044651F" w:rsidP="004850ED">
      <w:pPr>
        <w:spacing w:after="0" w:line="240" w:lineRule="auto"/>
      </w:pPr>
      <w:r>
        <w:separator/>
      </w:r>
    </w:p>
  </w:footnote>
  <w:footnote w:type="continuationSeparator" w:id="0">
    <w:p w:rsidR="0044651F" w:rsidRDefault="0044651F" w:rsidP="004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14" w:rsidRPr="00F55314" w:rsidRDefault="00701A43" w:rsidP="00F55314">
    <w:pPr>
      <w:pStyle w:val="Header"/>
      <w:pBdr>
        <w:bottom w:val="single" w:sz="4" w:space="1" w:color="0072C6"/>
      </w:pBdr>
      <w:tabs>
        <w:tab w:val="clear" w:pos="4513"/>
        <w:tab w:val="left" w:pos="7513"/>
      </w:tabs>
      <w:rPr>
        <w:color w:val="595959" w:themeColor="text1" w:themeTint="A6"/>
      </w:rPr>
    </w:pPr>
    <w:r>
      <w:rPr>
        <w:color w:val="595959" w:themeColor="text1" w:themeTint="A6"/>
        <w:sz w:val="20"/>
        <w:szCs w:val="20"/>
      </w:rPr>
      <w:t xml:space="preserve">Document </w:t>
    </w:r>
    <w:r w:rsidR="00F55314" w:rsidRPr="00F55314">
      <w:rPr>
        <w:color w:val="595959" w:themeColor="text1" w:themeTint="A6"/>
        <w:sz w:val="20"/>
        <w:szCs w:val="20"/>
      </w:rPr>
      <w:t>name and version</w:t>
    </w:r>
    <w:r w:rsidR="00F55314" w:rsidRPr="00F55314">
      <w:rPr>
        <w:color w:val="595959" w:themeColor="text1" w:themeTint="A6"/>
      </w:rPr>
      <w:tab/>
    </w:r>
    <w:r w:rsidR="00F55314" w:rsidRPr="00F55314">
      <w:rPr>
        <w:color w:val="595959" w:themeColor="text1" w:themeTint="A6"/>
        <w:sz w:val="20"/>
        <w:szCs w:val="20"/>
      </w:rPr>
      <w:t>date month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3B"/>
    <w:multiLevelType w:val="hybridMultilevel"/>
    <w:tmpl w:val="7C962C44"/>
    <w:lvl w:ilvl="0" w:tplc="AA945F1C">
      <w:start w:val="1"/>
      <w:numFmt w:val="bullet"/>
      <w:pStyle w:val="HLPbullet2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D26E5"/>
    <w:multiLevelType w:val="hybridMultilevel"/>
    <w:tmpl w:val="BBF8CFF6"/>
    <w:lvl w:ilvl="0" w:tplc="A6B888F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F092E"/>
    <w:multiLevelType w:val="hybridMultilevel"/>
    <w:tmpl w:val="B178D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35DA"/>
    <w:multiLevelType w:val="hybridMultilevel"/>
    <w:tmpl w:val="FEB2A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389A"/>
    <w:multiLevelType w:val="hybridMultilevel"/>
    <w:tmpl w:val="FFF0568A"/>
    <w:lvl w:ilvl="0" w:tplc="70FE2D0A">
      <w:start w:val="1"/>
      <w:numFmt w:val="bullet"/>
      <w:pStyle w:val="HL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A606E"/>
    <w:multiLevelType w:val="hybridMultilevel"/>
    <w:tmpl w:val="3136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87803"/>
    <w:multiLevelType w:val="hybridMultilevel"/>
    <w:tmpl w:val="D274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370AA"/>
    <w:multiLevelType w:val="hybridMultilevel"/>
    <w:tmpl w:val="1324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D676E"/>
    <w:multiLevelType w:val="hybridMultilevel"/>
    <w:tmpl w:val="B40C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F"/>
    <w:rsid w:val="001E0FE0"/>
    <w:rsid w:val="001F32B1"/>
    <w:rsid w:val="00305B4C"/>
    <w:rsid w:val="0044651F"/>
    <w:rsid w:val="004850ED"/>
    <w:rsid w:val="004D7748"/>
    <w:rsid w:val="00516A35"/>
    <w:rsid w:val="00632EA0"/>
    <w:rsid w:val="00695C6D"/>
    <w:rsid w:val="006F427F"/>
    <w:rsid w:val="00701A43"/>
    <w:rsid w:val="00916DAF"/>
    <w:rsid w:val="009426EF"/>
    <w:rsid w:val="00951299"/>
    <w:rsid w:val="00990F74"/>
    <w:rsid w:val="009E0C01"/>
    <w:rsid w:val="00B00098"/>
    <w:rsid w:val="00B07CA0"/>
    <w:rsid w:val="00B13CF4"/>
    <w:rsid w:val="00B43C6D"/>
    <w:rsid w:val="00BD1355"/>
    <w:rsid w:val="00E60413"/>
    <w:rsid w:val="00E93404"/>
    <w:rsid w:val="00EC1E86"/>
    <w:rsid w:val="00F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27F"/>
    <w:pPr>
      <w:spacing w:before="240"/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HLP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427F"/>
    <w:rPr>
      <w:rFonts w:ascii="Arial" w:hAnsi="Arial"/>
      <w:b/>
      <w:color w:val="0072C6"/>
      <w:sz w:val="28"/>
      <w:szCs w:val="28"/>
    </w:rPr>
  </w:style>
  <w:style w:type="paragraph" w:customStyle="1" w:styleId="HLP-body">
    <w:name w:val="HLP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427F"/>
    <w:pPr>
      <w:spacing w:line="240" w:lineRule="auto"/>
    </w:pPr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27F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HLPbullet1">
    <w:name w:val="HLP bullet 1"/>
    <w:basedOn w:val="HLP-body"/>
    <w:qFormat/>
    <w:rsid w:val="006F427F"/>
    <w:pPr>
      <w:numPr>
        <w:numId w:val="6"/>
      </w:numPr>
      <w:spacing w:after="120"/>
      <w:ind w:left="714" w:hanging="357"/>
    </w:pPr>
  </w:style>
  <w:style w:type="paragraph" w:customStyle="1" w:styleId="HLPbullet2">
    <w:name w:val="HLP bullet 2"/>
    <w:basedOn w:val="HLP-body"/>
    <w:qFormat/>
    <w:rsid w:val="006F427F"/>
    <w:pPr>
      <w:numPr>
        <w:numId w:val="8"/>
      </w:numPr>
      <w:spacing w:after="120"/>
      <w:ind w:left="1276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27F"/>
    <w:pPr>
      <w:spacing w:before="240"/>
      <w:outlineLvl w:val="0"/>
    </w:pPr>
    <w:rPr>
      <w:b/>
      <w:color w:val="0072C6"/>
      <w:sz w:val="28"/>
      <w:szCs w:val="28"/>
    </w:rPr>
  </w:style>
  <w:style w:type="paragraph" w:styleId="Heading2">
    <w:name w:val="heading 2"/>
    <w:basedOn w:val="HLP-body"/>
    <w:next w:val="Normal"/>
    <w:link w:val="Heading2Char"/>
    <w:uiPriority w:val="9"/>
    <w:unhideWhenUsed/>
    <w:qFormat/>
    <w:rsid w:val="00951299"/>
    <w:pPr>
      <w:spacing w:before="240" w:after="0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7748"/>
    <w:pPr>
      <w:outlineLvl w:val="2"/>
    </w:pPr>
    <w:rPr>
      <w:i/>
      <w:color w:val="0072C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8"/>
    <w:pPr>
      <w:spacing w:before="240" w:after="0"/>
      <w:outlineLvl w:val="3"/>
    </w:pPr>
    <w:rPr>
      <w:i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D"/>
  </w:style>
  <w:style w:type="paragraph" w:styleId="Footer">
    <w:name w:val="footer"/>
    <w:basedOn w:val="Normal"/>
    <w:link w:val="FooterChar"/>
    <w:uiPriority w:val="99"/>
    <w:unhideWhenUsed/>
    <w:rsid w:val="0048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D"/>
  </w:style>
  <w:style w:type="character" w:styleId="CommentReference">
    <w:name w:val="annotation reference"/>
    <w:basedOn w:val="DefaultParagraphFont"/>
    <w:uiPriority w:val="99"/>
    <w:semiHidden/>
    <w:unhideWhenUsed/>
    <w:rsid w:val="00485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ED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427F"/>
    <w:rPr>
      <w:rFonts w:ascii="Arial" w:hAnsi="Arial"/>
      <w:b/>
      <w:color w:val="0072C6"/>
      <w:sz w:val="28"/>
      <w:szCs w:val="28"/>
    </w:rPr>
  </w:style>
  <w:style w:type="paragraph" w:customStyle="1" w:styleId="HLP-body">
    <w:name w:val="HLP-body"/>
    <w:basedOn w:val="Normal"/>
    <w:qFormat/>
    <w:rsid w:val="004D7748"/>
    <w:pPr>
      <w:spacing w:before="120" w:after="240"/>
    </w:pPr>
    <w:rPr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51299"/>
    <w:rPr>
      <w:rFonts w:ascii="Arial" w:hAnsi="Arial"/>
      <w:b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7748"/>
    <w:rPr>
      <w:rFonts w:ascii="Arial" w:hAnsi="Arial"/>
      <w:b/>
      <w:i/>
      <w:color w:val="0072C6"/>
    </w:rPr>
  </w:style>
  <w:style w:type="character" w:customStyle="1" w:styleId="Heading4Char">
    <w:name w:val="Heading 4 Char"/>
    <w:basedOn w:val="DefaultParagraphFont"/>
    <w:link w:val="Heading4"/>
    <w:uiPriority w:val="9"/>
    <w:rsid w:val="004D7748"/>
    <w:rPr>
      <w:rFonts w:ascii="Arial" w:hAnsi="Arial"/>
      <w:i/>
      <w:color w:val="0072C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5C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5C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5C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5C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427F"/>
    <w:pPr>
      <w:spacing w:line="240" w:lineRule="auto"/>
    </w:pPr>
    <w:rPr>
      <w:b/>
      <w:color w:val="0F7DBD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27F"/>
    <w:rPr>
      <w:rFonts w:ascii="Arial" w:hAnsi="Arial"/>
      <w:b/>
      <w:color w:val="0F7DBD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CA0"/>
    <w:rPr>
      <w:color w:val="595959" w:themeColor="text1" w:themeTint="A6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B07CA0"/>
    <w:rPr>
      <w:rFonts w:ascii="Arial" w:hAnsi="Arial"/>
      <w:color w:val="595959" w:themeColor="text1" w:themeTint="A6"/>
      <w:sz w:val="40"/>
      <w:szCs w:val="40"/>
    </w:rPr>
  </w:style>
  <w:style w:type="paragraph" w:customStyle="1" w:styleId="HLPbullet1">
    <w:name w:val="HLP bullet 1"/>
    <w:basedOn w:val="HLP-body"/>
    <w:qFormat/>
    <w:rsid w:val="006F427F"/>
    <w:pPr>
      <w:numPr>
        <w:numId w:val="6"/>
      </w:numPr>
      <w:spacing w:after="120"/>
      <w:ind w:left="714" w:hanging="357"/>
    </w:pPr>
  </w:style>
  <w:style w:type="paragraph" w:customStyle="1" w:styleId="HLPbullet2">
    <w:name w:val="HLP bullet 2"/>
    <w:basedOn w:val="HLP-body"/>
    <w:qFormat/>
    <w:rsid w:val="006F427F"/>
    <w:pPr>
      <w:numPr>
        <w:numId w:val="8"/>
      </w:numPr>
      <w:spacing w:after="120"/>
      <w:ind w:left="1276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B%20N%20Drive\5.0%20Transformation\HLP\03%20Comms\Branding\Templates\Healthy%20London_Asthma%20toolk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903A-972F-4D68-A470-62C93413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Healthy London_Asthma toolkit template</Template>
  <TotalTime>80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Boyle</dc:creator>
  <cp:lastModifiedBy>Kim Boyle</cp:lastModifiedBy>
  <cp:revision>2</cp:revision>
  <cp:lastPrinted>2015-04-01T14:18:00Z</cp:lastPrinted>
  <dcterms:created xsi:type="dcterms:W3CDTF">2016-04-04T12:06:00Z</dcterms:created>
  <dcterms:modified xsi:type="dcterms:W3CDTF">2016-04-04T13:26:00Z</dcterms:modified>
</cp:coreProperties>
</file>